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0A" w:rsidRDefault="00835597" w:rsidP="00F01B6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2609850</wp:posOffset>
                </wp:positionV>
                <wp:extent cx="5320030" cy="1269365"/>
                <wp:effectExtent l="0" t="0" r="4445" b="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26936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6D" w:rsidRPr="00F01B6D" w:rsidRDefault="00F01B6D" w:rsidP="00F01B6D">
                            <w:pPr>
                              <w:pStyle w:val="Tittel"/>
                              <w:rPr>
                                <w:sz w:val="36"/>
                                <w:szCs w:val="36"/>
                              </w:rPr>
                            </w:pPr>
                            <w:r w:rsidRPr="00F01B6D">
                              <w:rPr>
                                <w:sz w:val="36"/>
                                <w:szCs w:val="36"/>
                              </w:rPr>
                              <w:t xml:space="preserve">BRA MAT for bedre helse er et kurs med fokus på å motivere, hjelpe og støtte arbeidet med positive forandringer i kostholdet under mottoet                </w:t>
                            </w:r>
                            <w:proofErr w:type="gramStart"/>
                            <w:r w:rsidRPr="00F01B6D">
                              <w:rPr>
                                <w:sz w:val="36"/>
                                <w:szCs w:val="36"/>
                              </w:rPr>
                              <w:t xml:space="preserve">   «</w:t>
                            </w:r>
                            <w:proofErr w:type="gramEnd"/>
                            <w:r w:rsidRPr="00F01B6D">
                              <w:rPr>
                                <w:sz w:val="36"/>
                                <w:szCs w:val="36"/>
                              </w:rPr>
                              <w:t>små skritt- store forbedringer»</w:t>
                            </w:r>
                          </w:p>
                          <w:p w:rsidR="006F270A" w:rsidRPr="00F01B6D" w:rsidRDefault="006F270A">
                            <w:pPr>
                              <w:pStyle w:val="Salgsbann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.25pt;margin-top:205.5pt;width:418.9pt;height:9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" fillcolor="#9c0" stroked="f">
                <v:textbox>
                  <w:txbxContent>
                    <w:p w:rsidR="00F01B6D" w:rsidRPr="00F01B6D" w:rsidRDefault="00F01B6D" w:rsidP="00F01B6D">
                      <w:pPr>
                        <w:pStyle w:val="Tittel"/>
                        <w:rPr>
                          <w:sz w:val="36"/>
                          <w:szCs w:val="36"/>
                        </w:rPr>
                      </w:pPr>
                      <w:r w:rsidRPr="00F01B6D">
                        <w:rPr>
                          <w:sz w:val="36"/>
                          <w:szCs w:val="36"/>
                        </w:rPr>
                        <w:t xml:space="preserve">BRA MAT for bedre helse er et kurs med fokus på å motivere, hjelpe og støtte arbeidet med positive forandringer i kostholdet under mottoet                </w:t>
                      </w:r>
                      <w:proofErr w:type="gramStart"/>
                      <w:r w:rsidRPr="00F01B6D">
                        <w:rPr>
                          <w:sz w:val="36"/>
                          <w:szCs w:val="36"/>
                        </w:rPr>
                        <w:t xml:space="preserve">   «</w:t>
                      </w:r>
                      <w:proofErr w:type="gramEnd"/>
                      <w:r w:rsidRPr="00F01B6D">
                        <w:rPr>
                          <w:sz w:val="36"/>
                          <w:szCs w:val="36"/>
                        </w:rPr>
                        <w:t>små skritt- store forbedringer»</w:t>
                      </w:r>
                    </w:p>
                    <w:p w:rsidR="006F270A" w:rsidRPr="00F01B6D" w:rsidRDefault="006F270A">
                      <w:pPr>
                        <w:pStyle w:val="Salgsbanner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ge">
                  <wp:posOffset>7350760</wp:posOffset>
                </wp:positionV>
                <wp:extent cx="3343910" cy="2570480"/>
                <wp:effectExtent l="0" t="0" r="0" b="381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70A" w:rsidRPr="00620D7C" w:rsidRDefault="00B81000">
                            <w:pPr>
                              <w:pStyle w:val="Adresse"/>
                            </w:pPr>
                            <w:r>
                              <w:t>Kurs oppstart:</w:t>
                            </w:r>
                            <w:r w:rsidR="006F270A" w:rsidRPr="00620D7C">
                              <w:br/>
                            </w:r>
                            <w:r w:rsidR="006D6E8C">
                              <w:t>Onsdag</w:t>
                            </w:r>
                            <w:r w:rsidR="00D25303">
                              <w:t xml:space="preserve"> 23. oktober </w:t>
                            </w:r>
                            <w:proofErr w:type="spellStart"/>
                            <w:r w:rsidR="00D25303">
                              <w:t>kl</w:t>
                            </w:r>
                            <w:proofErr w:type="spellEnd"/>
                            <w:r w:rsidR="00D25303">
                              <w:t xml:space="preserve"> 1230</w:t>
                            </w:r>
                            <w:r w:rsidR="006D6E8C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6F270A" w:rsidRPr="00620D7C">
                              <w:br/>
                            </w:r>
                            <w:r>
                              <w:t>Kursholder</w:t>
                            </w:r>
                            <w:r w:rsidR="006F270A" w:rsidRPr="00620D7C">
                              <w:br/>
                            </w:r>
                            <w:r>
                              <w:t xml:space="preserve">Fysioterapeut Ranveig </w:t>
                            </w:r>
                          </w:p>
                          <w:p w:rsidR="006F270A" w:rsidRPr="00620D7C" w:rsidRDefault="00B81000">
                            <w:pPr>
                              <w:pStyle w:val="Adresse"/>
                            </w:pPr>
                            <w:r>
                              <w:t xml:space="preserve">Påmelding på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62579000</w:t>
                            </w:r>
                            <w:r w:rsidR="006F270A" w:rsidRPr="00620D7C">
                              <w:br/>
                            </w:r>
                            <w:r>
                              <w:t>eller mail</w:t>
                            </w:r>
                            <w:r w:rsidR="006F270A" w:rsidRPr="00620D7C">
                              <w:br/>
                            </w:r>
                            <w:r>
                              <w:t>post@stangehallen.no</w:t>
                            </w:r>
                            <w:r w:rsidR="006F270A" w:rsidRPr="00620D7C">
                              <w:br/>
                            </w:r>
                            <w:r>
                              <w:t>Ta kontakt for mer informasjon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5.25pt;margin-top:578.8pt;width:263.3pt;height:20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Dg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" filled="f" stroked="f" strokecolor="maroon">
                <v:textbox style="mso-fit-shape-to-text:t">
                  <w:txbxContent>
                    <w:p w:rsidR="006F270A" w:rsidRPr="00620D7C" w:rsidRDefault="00B81000">
                      <w:pPr>
                        <w:pStyle w:val="Adresse"/>
                      </w:pPr>
                      <w:r>
                        <w:t>Kurs oppstart:</w:t>
                      </w:r>
                      <w:r w:rsidR="006F270A" w:rsidRPr="00620D7C">
                        <w:br/>
                      </w:r>
                      <w:r w:rsidR="006D6E8C">
                        <w:t>Onsdag</w:t>
                      </w:r>
                      <w:r w:rsidR="00D25303">
                        <w:t xml:space="preserve"> 23. oktober </w:t>
                      </w:r>
                      <w:proofErr w:type="spellStart"/>
                      <w:r w:rsidR="00D25303">
                        <w:t>kl</w:t>
                      </w:r>
                      <w:proofErr w:type="spellEnd"/>
                      <w:r w:rsidR="00D25303">
                        <w:t xml:space="preserve"> 1230</w:t>
                      </w:r>
                      <w:r w:rsidR="006D6E8C">
                        <w:t xml:space="preserve"> </w:t>
                      </w:r>
                      <w:r>
                        <w:t xml:space="preserve">  </w:t>
                      </w:r>
                      <w:r w:rsidR="006F270A" w:rsidRPr="00620D7C">
                        <w:br/>
                      </w:r>
                      <w:r>
                        <w:t>Kursholder</w:t>
                      </w:r>
                      <w:r w:rsidR="006F270A" w:rsidRPr="00620D7C">
                        <w:br/>
                      </w:r>
                      <w:r>
                        <w:t xml:space="preserve">Fysioterapeut Ranveig </w:t>
                      </w:r>
                    </w:p>
                    <w:p w:rsidR="006F270A" w:rsidRPr="00620D7C" w:rsidRDefault="00B81000">
                      <w:pPr>
                        <w:pStyle w:val="Adresse"/>
                      </w:pPr>
                      <w:r>
                        <w:t xml:space="preserve">Påmelding på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62579000</w:t>
                      </w:r>
                      <w:r w:rsidR="006F270A" w:rsidRPr="00620D7C">
                        <w:br/>
                      </w:r>
                      <w:r>
                        <w:t>eller mail</w:t>
                      </w:r>
                      <w:r w:rsidR="006F270A" w:rsidRPr="00620D7C">
                        <w:br/>
                      </w:r>
                      <w:r>
                        <w:t>post@stangehallen.no</w:t>
                      </w:r>
                      <w:r w:rsidR="006F270A" w:rsidRPr="00620D7C">
                        <w:br/>
                      </w:r>
                      <w:r>
                        <w:t>Ta kontakt for mer informasjon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6904355</wp:posOffset>
                </wp:positionH>
                <wp:positionV relativeFrom="page">
                  <wp:posOffset>7280910</wp:posOffset>
                </wp:positionV>
                <wp:extent cx="401320" cy="3034665"/>
                <wp:effectExtent l="0" t="381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0346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B6CF5" id="Rectangle 12" o:spid="_x0000_s1026" style="position:absolute;margin-left:543.65pt;margin-top:573.3pt;width:31.6pt;height:23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" fillcolor="#f60" stroked="f">
                <w10:wrap anchorx="page" anchory="page"/>
              </v:rect>
            </w:pict>
          </mc:Fallback>
        </mc:AlternateContent>
      </w:r>
      <w:r w:rsidR="00B81000" w:rsidRPr="00C852A7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7379D2B0">
            <wp:simplePos x="0" y="0"/>
            <wp:positionH relativeFrom="column">
              <wp:posOffset>4505325</wp:posOffset>
            </wp:positionH>
            <wp:positionV relativeFrom="paragraph">
              <wp:posOffset>-762000</wp:posOffset>
            </wp:positionV>
            <wp:extent cx="1776129" cy="790575"/>
            <wp:effectExtent l="0" t="0" r="0" b="0"/>
            <wp:wrapNone/>
            <wp:docPr id="2" name="Bilde 2" descr="H:\Mine bilder\Logo\Stangehallen 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ne bilder\Logo\Stangehallen A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15"/>
                    <a:stretch/>
                  </pic:blipFill>
                  <pic:spPr bwMode="auto">
                    <a:xfrm>
                      <a:off x="0" y="0"/>
                      <a:ext cx="177612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1000" w:rsidRPr="00C852A7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C53DCCF" wp14:editId="184AEABC">
            <wp:simplePos x="0" y="0"/>
            <wp:positionH relativeFrom="page">
              <wp:posOffset>5076825</wp:posOffset>
            </wp:positionH>
            <wp:positionV relativeFrom="page">
              <wp:posOffset>914400</wp:posOffset>
            </wp:positionV>
            <wp:extent cx="2326910" cy="561975"/>
            <wp:effectExtent l="0" t="0" r="0" b="0"/>
            <wp:wrapNone/>
            <wp:docPr id="3" name="Bilde 3" descr="H:\Mine bilder\Logo\Stangehallen\Stangehallen_jub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ne bilder\Logo\Stangehallen\Stangehallen_jubLogo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4" b="35589"/>
                    <a:stretch/>
                  </pic:blipFill>
                  <pic:spPr bwMode="auto">
                    <a:xfrm>
                      <a:off x="0" y="0"/>
                      <a:ext cx="23269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7762875</wp:posOffset>
                </wp:positionV>
                <wp:extent cx="1714500" cy="1178560"/>
                <wp:effectExtent l="0" t="0" r="0" b="254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70A" w:rsidRDefault="00B81000">
                            <w:pPr>
                              <w:pStyle w:val="Brdtekst"/>
                            </w:pPr>
                            <w:r>
                              <w:t>Kurset har 5 kurs</w:t>
                            </w:r>
                            <w:r w:rsidR="00DF1BD0">
                              <w:t>dager</w:t>
                            </w:r>
                          </w:p>
                          <w:p w:rsidR="00B81000" w:rsidRPr="00B81000" w:rsidRDefault="00B81000" w:rsidP="00B81000">
                            <w:pPr>
                              <w:pStyle w:val="Brdtekst"/>
                              <w:rPr>
                                <w:sz w:val="24"/>
                                <w:szCs w:val="24"/>
                              </w:rPr>
                            </w:pPr>
                            <w:r w:rsidRPr="00B81000">
                              <w:rPr>
                                <w:sz w:val="24"/>
                                <w:szCs w:val="24"/>
                              </w:rPr>
                              <w:t>Sted: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1000">
                              <w:rPr>
                                <w:sz w:val="24"/>
                                <w:szCs w:val="24"/>
                              </w:rPr>
                              <w:t>Stangehallen</w:t>
                            </w:r>
                          </w:p>
                          <w:p w:rsidR="00B81000" w:rsidRPr="00B81000" w:rsidRDefault="00B81000">
                            <w:pPr>
                              <w:pStyle w:val="Brdtekst"/>
                              <w:rPr>
                                <w:sz w:val="24"/>
                                <w:szCs w:val="24"/>
                              </w:rPr>
                            </w:pPr>
                            <w:r w:rsidRPr="00B81000">
                              <w:rPr>
                                <w:sz w:val="24"/>
                                <w:szCs w:val="24"/>
                              </w:rPr>
                              <w:t>Pris: 500,-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1pt;margin-top:611.25pt;width:135pt;height:9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SM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" filled="f" stroked="f">
                <v:textbox style="mso-fit-shape-to-text:t">
                  <w:txbxContent>
                    <w:p w:rsidR="006F270A" w:rsidRDefault="00B81000">
                      <w:pPr>
                        <w:pStyle w:val="Brdtekst"/>
                      </w:pPr>
                      <w:r>
                        <w:t>Kurset har 5 kurs</w:t>
                      </w:r>
                      <w:r w:rsidR="00DF1BD0">
                        <w:t>dager</w:t>
                      </w:r>
                    </w:p>
                    <w:p w:rsidR="00B81000" w:rsidRPr="00B81000" w:rsidRDefault="00B81000" w:rsidP="00B81000">
                      <w:pPr>
                        <w:pStyle w:val="Brdtekst"/>
                        <w:rPr>
                          <w:sz w:val="24"/>
                          <w:szCs w:val="24"/>
                        </w:rPr>
                      </w:pPr>
                      <w:r w:rsidRPr="00B81000">
                        <w:rPr>
                          <w:sz w:val="24"/>
                          <w:szCs w:val="24"/>
                        </w:rPr>
                        <w:t>Sted: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1000">
                        <w:rPr>
                          <w:sz w:val="24"/>
                          <w:szCs w:val="24"/>
                        </w:rPr>
                        <w:t>Stangehallen</w:t>
                      </w:r>
                    </w:p>
                    <w:p w:rsidR="00B81000" w:rsidRPr="00B81000" w:rsidRDefault="00B81000">
                      <w:pPr>
                        <w:pStyle w:val="Brdtekst"/>
                        <w:rPr>
                          <w:sz w:val="24"/>
                          <w:szCs w:val="24"/>
                        </w:rPr>
                      </w:pPr>
                      <w:r w:rsidRPr="00B81000">
                        <w:rPr>
                          <w:sz w:val="24"/>
                          <w:szCs w:val="24"/>
                        </w:rPr>
                        <w:t>Pris: 500,-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7467600</wp:posOffset>
                </wp:positionV>
                <wp:extent cx="2171700" cy="1943100"/>
                <wp:effectExtent l="0" t="0" r="0" b="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A85C9" id="Oval 14" o:spid="_x0000_s1026" style="position:absolute;margin-left:63pt;margin-top:588pt;width:171pt;height:15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" fillcolor="black" stroked="f">
                <w10:wrap anchorx="page" anchory="page"/>
              </v:oval>
            </w:pict>
          </mc:Fallback>
        </mc:AlternateContent>
      </w:r>
      <w:r w:rsidR="00F01B6D">
        <w:rPr>
          <w:b/>
          <w:bCs/>
          <w:noProof/>
          <w:kern w:val="36"/>
          <w:sz w:val="44"/>
          <w:szCs w:val="44"/>
          <w:lang w:eastAsia="nb-NO"/>
        </w:rPr>
        <w:drawing>
          <wp:anchor distT="0" distB="0" distL="114300" distR="114300" simplePos="0" relativeHeight="251657216" behindDoc="1" locked="0" layoutInCell="1" allowOverlap="1" wp14:anchorId="2BF9EB54">
            <wp:simplePos x="0" y="0"/>
            <wp:positionH relativeFrom="column">
              <wp:posOffset>885825</wp:posOffset>
            </wp:positionH>
            <wp:positionV relativeFrom="paragraph">
              <wp:posOffset>-123825</wp:posOffset>
            </wp:positionV>
            <wp:extent cx="2748064" cy="762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%2Bmat_loh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6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ge">
                  <wp:posOffset>1560830</wp:posOffset>
                </wp:positionV>
                <wp:extent cx="4202430" cy="275590"/>
                <wp:effectExtent l="0" t="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70A" w:rsidRPr="00F01B6D" w:rsidRDefault="00F01B6D">
                            <w:pPr>
                              <w:pStyle w:val="Firmanavn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F01B6D">
                              <w:rPr>
                                <w:sz w:val="24"/>
                                <w:szCs w:val="24"/>
                              </w:rPr>
                              <w:t>for bedre helse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98.9pt;margin-top:122.9pt;width:330.9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ET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" filled="f" stroked="f" strokecolor="maroon">
                <v:textbox style="mso-fit-shape-to-text:t">
                  <w:txbxContent>
                    <w:p w:rsidR="006F270A" w:rsidRPr="00F01B6D" w:rsidRDefault="00F01B6D">
                      <w:pPr>
                        <w:pStyle w:val="Firmanavn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F01B6D">
                        <w:rPr>
                          <w:sz w:val="24"/>
                          <w:szCs w:val="24"/>
                        </w:rPr>
                        <w:t>for bedre helse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2178685</wp:posOffset>
                </wp:positionV>
                <wp:extent cx="15240" cy="5000625"/>
                <wp:effectExtent l="147955" t="54610" r="170180" b="4064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5000625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BD49" id="Line 1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9pt,171.55pt" to="108.1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" strokecolor="#f60" strokeweight="6pt">
                <v:stroke dashstyle="1 1" endarrow="block" endcap="round"/>
                <w10:wrap anchorx="page" anchory="page"/>
              </v:line>
            </w:pict>
          </mc:Fallback>
        </mc:AlternateContent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746760</wp:posOffset>
                </wp:positionV>
                <wp:extent cx="4567555" cy="1191260"/>
                <wp:effectExtent l="45085" t="41910" r="45085" b="431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11912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E6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AD43" id="Rectangle 13" o:spid="_x0000_s1026" style="position:absolute;margin-left:72.55pt;margin-top:58.8pt;width:359.65pt;height:93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" filled="f" fillcolor="#f6e650" strokecolor="#31849b [2408]" strokeweight="6pt">
                <w10:wrap anchorx="page" anchory="page"/>
              </v:rect>
            </w:pict>
          </mc:Fallback>
        </mc:AlternateContent>
      </w:r>
      <w:r w:rsidR="00B81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4225925</wp:posOffset>
                </wp:positionV>
                <wp:extent cx="4304030" cy="3726815"/>
                <wp:effectExtent l="127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372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00" w:rsidRPr="00B81000" w:rsidRDefault="00B81000" w:rsidP="00B81000">
                            <w:pPr>
                              <w:pStyle w:val="fylkesnyttbrdtekst"/>
                              <w:spacing w:before="0" w:beforeAutospacing="0" w:after="150" w:afterAutospacing="0"/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</w:rPr>
                              <w:t>Et kurs for deg som</w:t>
                            </w:r>
                          </w:p>
                          <w:p w:rsidR="00B81000" w:rsidRPr="00B81000" w:rsidRDefault="00B81000" w:rsidP="00B81000">
                            <w:pPr>
                              <w:pStyle w:val="Salgsfunksjoner"/>
                              <w:ind w:left="720"/>
                              <w:rPr>
                                <w:rFonts w:ascii="Trebuchet MS" w:hAnsi="Trebuchet MS"/>
                                <w:color w:val="7030A0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color w:val="7030A0"/>
                              </w:rPr>
                              <w:t>ønsker å lære mer om et sunt kosthold</w:t>
                            </w:r>
                          </w:p>
                          <w:p w:rsidR="00B81000" w:rsidRPr="00B81000" w:rsidRDefault="00B81000" w:rsidP="00B81000">
                            <w:pPr>
                              <w:pStyle w:val="Salgsfunksjoner"/>
                              <w:ind w:left="720"/>
                              <w:rPr>
                                <w:rFonts w:ascii="Trebuchet MS" w:hAnsi="Trebuchet MS"/>
                                <w:color w:val="7030A0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color w:val="7030A0"/>
                              </w:rPr>
                              <w:t>vil gi familien din et sunnere kosthold</w:t>
                            </w:r>
                          </w:p>
                          <w:p w:rsidR="00B81000" w:rsidRPr="00B81000" w:rsidRDefault="00B81000" w:rsidP="00B81000">
                            <w:pPr>
                              <w:pStyle w:val="Salgsfunksjoner"/>
                              <w:ind w:left="720"/>
                              <w:rPr>
                                <w:rFonts w:ascii="Trebuchet MS" w:hAnsi="Trebuchet MS"/>
                                <w:color w:val="7030A0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color w:val="7030A0"/>
                              </w:rPr>
                              <w:t>trenger energi til daglige gjøremål</w:t>
                            </w:r>
                          </w:p>
                          <w:p w:rsidR="00B81000" w:rsidRPr="00B81000" w:rsidRDefault="00B81000" w:rsidP="00B81000">
                            <w:pPr>
                              <w:pStyle w:val="Salgsfunksjoner"/>
                              <w:ind w:left="720"/>
                              <w:rPr>
                                <w:rFonts w:ascii="Trebuchet MS" w:hAnsi="Trebuchet MS"/>
                                <w:color w:val="7030A0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color w:val="7030A0"/>
                              </w:rPr>
                              <w:t>ønsker vektkontroll</w:t>
                            </w:r>
                          </w:p>
                          <w:p w:rsidR="00B81000" w:rsidRPr="00B81000" w:rsidRDefault="00B81000" w:rsidP="00B81000">
                            <w:pPr>
                              <w:pStyle w:val="Salgsfunksjoner"/>
                              <w:ind w:left="720"/>
                              <w:rPr>
                                <w:rFonts w:ascii="Trebuchet MS" w:hAnsi="Trebuchet MS"/>
                                <w:color w:val="7030A0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color w:val="7030A0"/>
                              </w:rPr>
                              <w:t>har diabetes type 2 eller står i fare for å utvikle det</w:t>
                            </w:r>
                          </w:p>
                          <w:p w:rsidR="00B81000" w:rsidRPr="00B81000" w:rsidRDefault="00B81000" w:rsidP="00B81000">
                            <w:pPr>
                              <w:pStyle w:val="Salgsfunksjoner"/>
                              <w:ind w:left="720"/>
                              <w:rPr>
                                <w:rFonts w:ascii="Trebuchet MS" w:hAnsi="Trebuchet MS"/>
                                <w:color w:val="7030A0"/>
                              </w:rPr>
                            </w:pPr>
                            <w:r w:rsidRPr="00B81000">
                              <w:rPr>
                                <w:rFonts w:ascii="Trebuchet MS" w:hAnsi="Trebuchet MS"/>
                                <w:color w:val="7030A0"/>
                              </w:rPr>
                              <w:t>har høyt blodtrykk</w:t>
                            </w:r>
                          </w:p>
                          <w:p w:rsidR="006F270A" w:rsidRDefault="006F270A" w:rsidP="00B81000">
                            <w:pPr>
                              <w:pStyle w:val="Salgsfunksjon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29.1pt;margin-top:332.75pt;width:338.9pt;height:29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" filled="f" stroked="f" strokecolor="maroon">
                <v:textbox style="mso-fit-shape-to-text:t">
                  <w:txbxContent>
                    <w:p w:rsidR="00B81000" w:rsidRPr="00B81000" w:rsidRDefault="00B81000" w:rsidP="00B81000">
                      <w:pPr>
                        <w:pStyle w:val="fylkesnyttbrdtekst"/>
                        <w:spacing w:before="0" w:beforeAutospacing="0" w:after="150" w:afterAutospacing="0"/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B81000"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</w:rPr>
                        <w:t>Et kurs for deg som</w:t>
                      </w:r>
                    </w:p>
                    <w:p w:rsidR="00B81000" w:rsidRPr="00B81000" w:rsidRDefault="00B81000" w:rsidP="00B81000">
                      <w:pPr>
                        <w:pStyle w:val="Salgsfunksjoner"/>
                        <w:ind w:left="720"/>
                        <w:rPr>
                          <w:rFonts w:ascii="Trebuchet MS" w:hAnsi="Trebuchet MS"/>
                          <w:color w:val="7030A0"/>
                        </w:rPr>
                      </w:pPr>
                      <w:r w:rsidRPr="00B81000">
                        <w:rPr>
                          <w:rFonts w:ascii="Trebuchet MS" w:hAnsi="Trebuchet MS"/>
                          <w:color w:val="7030A0"/>
                        </w:rPr>
                        <w:t>ønsker å lære mer om et sunt kosthold</w:t>
                      </w:r>
                    </w:p>
                    <w:p w:rsidR="00B81000" w:rsidRPr="00B81000" w:rsidRDefault="00B81000" w:rsidP="00B81000">
                      <w:pPr>
                        <w:pStyle w:val="Salgsfunksjoner"/>
                        <w:ind w:left="720"/>
                        <w:rPr>
                          <w:rFonts w:ascii="Trebuchet MS" w:hAnsi="Trebuchet MS"/>
                          <w:color w:val="7030A0"/>
                        </w:rPr>
                      </w:pPr>
                      <w:r w:rsidRPr="00B81000">
                        <w:rPr>
                          <w:rFonts w:ascii="Trebuchet MS" w:hAnsi="Trebuchet MS"/>
                          <w:color w:val="7030A0"/>
                        </w:rPr>
                        <w:t>vil gi familien din et sunnere kosthold</w:t>
                      </w:r>
                    </w:p>
                    <w:p w:rsidR="00B81000" w:rsidRPr="00B81000" w:rsidRDefault="00B81000" w:rsidP="00B81000">
                      <w:pPr>
                        <w:pStyle w:val="Salgsfunksjoner"/>
                        <w:ind w:left="720"/>
                        <w:rPr>
                          <w:rFonts w:ascii="Trebuchet MS" w:hAnsi="Trebuchet MS"/>
                          <w:color w:val="7030A0"/>
                        </w:rPr>
                      </w:pPr>
                      <w:r w:rsidRPr="00B81000">
                        <w:rPr>
                          <w:rFonts w:ascii="Trebuchet MS" w:hAnsi="Trebuchet MS"/>
                          <w:color w:val="7030A0"/>
                        </w:rPr>
                        <w:t>trenger energi til daglige gjøremål</w:t>
                      </w:r>
                    </w:p>
                    <w:p w:rsidR="00B81000" w:rsidRPr="00B81000" w:rsidRDefault="00B81000" w:rsidP="00B81000">
                      <w:pPr>
                        <w:pStyle w:val="Salgsfunksjoner"/>
                        <w:ind w:left="720"/>
                        <w:rPr>
                          <w:rFonts w:ascii="Trebuchet MS" w:hAnsi="Trebuchet MS"/>
                          <w:color w:val="7030A0"/>
                        </w:rPr>
                      </w:pPr>
                      <w:r w:rsidRPr="00B81000">
                        <w:rPr>
                          <w:rFonts w:ascii="Trebuchet MS" w:hAnsi="Trebuchet MS"/>
                          <w:color w:val="7030A0"/>
                        </w:rPr>
                        <w:t>ønsker vektkontroll</w:t>
                      </w:r>
                    </w:p>
                    <w:p w:rsidR="00B81000" w:rsidRPr="00B81000" w:rsidRDefault="00B81000" w:rsidP="00B81000">
                      <w:pPr>
                        <w:pStyle w:val="Salgsfunksjoner"/>
                        <w:ind w:left="720"/>
                        <w:rPr>
                          <w:rFonts w:ascii="Trebuchet MS" w:hAnsi="Trebuchet MS"/>
                          <w:color w:val="7030A0"/>
                        </w:rPr>
                      </w:pPr>
                      <w:r w:rsidRPr="00B81000">
                        <w:rPr>
                          <w:rFonts w:ascii="Trebuchet MS" w:hAnsi="Trebuchet MS"/>
                          <w:color w:val="7030A0"/>
                        </w:rPr>
                        <w:t>har diabetes type 2 eller står i fare for å utvikle det</w:t>
                      </w:r>
                    </w:p>
                    <w:p w:rsidR="00B81000" w:rsidRPr="00B81000" w:rsidRDefault="00B81000" w:rsidP="00B81000">
                      <w:pPr>
                        <w:pStyle w:val="Salgsfunksjoner"/>
                        <w:ind w:left="720"/>
                        <w:rPr>
                          <w:rFonts w:ascii="Trebuchet MS" w:hAnsi="Trebuchet MS"/>
                          <w:color w:val="7030A0"/>
                        </w:rPr>
                      </w:pPr>
                      <w:r w:rsidRPr="00B81000">
                        <w:rPr>
                          <w:rFonts w:ascii="Trebuchet MS" w:hAnsi="Trebuchet MS"/>
                          <w:color w:val="7030A0"/>
                        </w:rPr>
                        <w:t>har høyt blodtrykk</w:t>
                      </w:r>
                    </w:p>
                    <w:p w:rsidR="006F270A" w:rsidRDefault="006F270A" w:rsidP="00B81000">
                      <w:pPr>
                        <w:pStyle w:val="Salgsfunksjoner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F270A" w:rsidSect="006F270A">
      <w:footerReference w:type="default" r:id="rId11"/>
      <w:pgSz w:w="11907" w:h="16839"/>
      <w:pgMar w:top="144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4F" w:rsidRDefault="0098184F" w:rsidP="0098184F">
      <w:pPr>
        <w:spacing w:after="0" w:line="240" w:lineRule="auto"/>
      </w:pPr>
      <w:r>
        <w:separator/>
      </w:r>
    </w:p>
  </w:endnote>
  <w:endnote w:type="continuationSeparator" w:id="0">
    <w:p w:rsidR="0098184F" w:rsidRDefault="0098184F" w:rsidP="0098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4F" w:rsidRPr="00004D30" w:rsidRDefault="0098184F" w:rsidP="0098184F">
    <w:pPr>
      <w:jc w:val="center"/>
      <w:rPr>
        <w:rFonts w:ascii="Helvetica" w:hAnsi="Helvetica" w:cs="Helvetica"/>
        <w:color w:val="7030A0"/>
        <w:sz w:val="32"/>
        <w:szCs w:val="32"/>
      </w:rPr>
    </w:pPr>
    <w:r w:rsidRPr="00004D30">
      <w:rPr>
        <w:rFonts w:ascii="Helvetica" w:hAnsi="Helvetica" w:cs="Helvetica"/>
        <w:color w:val="7030A0"/>
        <w:sz w:val="32"/>
        <w:szCs w:val="32"/>
      </w:rPr>
      <w:t>www.stangehallen.no</w:t>
    </w:r>
  </w:p>
  <w:p w:rsidR="0098184F" w:rsidRDefault="009818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4F" w:rsidRDefault="0098184F" w:rsidP="0098184F">
      <w:pPr>
        <w:spacing w:after="0" w:line="240" w:lineRule="auto"/>
      </w:pPr>
      <w:r>
        <w:separator/>
      </w:r>
    </w:p>
  </w:footnote>
  <w:footnote w:type="continuationSeparator" w:id="0">
    <w:p w:rsidR="0098184F" w:rsidRDefault="0098184F" w:rsidP="0098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1599D"/>
    <w:multiLevelType w:val="multilevel"/>
    <w:tmpl w:val="28A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377C2"/>
    <w:multiLevelType w:val="hybridMultilevel"/>
    <w:tmpl w:val="FF9E18D8"/>
    <w:lvl w:ilvl="0" w:tplc="92E6F5F2">
      <w:start w:val="1"/>
      <w:numFmt w:val="bullet"/>
      <w:pStyle w:val="Overskrif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C211F"/>
    <w:multiLevelType w:val="hybridMultilevel"/>
    <w:tmpl w:val="AFB074B0"/>
    <w:lvl w:ilvl="0" w:tplc="8E6403B0">
      <w:start w:val="1"/>
      <w:numFmt w:val="bullet"/>
      <w:pStyle w:val="Salgsfunksjone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6D"/>
    <w:rsid w:val="00004D30"/>
    <w:rsid w:val="0002513A"/>
    <w:rsid w:val="00267749"/>
    <w:rsid w:val="00620D7C"/>
    <w:rsid w:val="006D6E8C"/>
    <w:rsid w:val="006F270A"/>
    <w:rsid w:val="007A6CD3"/>
    <w:rsid w:val="00835597"/>
    <w:rsid w:val="0098184F"/>
    <w:rsid w:val="00A24166"/>
    <w:rsid w:val="00B81000"/>
    <w:rsid w:val="00BF073F"/>
    <w:rsid w:val="00D25303"/>
    <w:rsid w:val="00DF1BD0"/>
    <w:rsid w:val="00F01B6D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 strokecolor="maroon">
      <v:fill color="white" on="f"/>
      <v:stroke color="maroon" on="f"/>
      <o:colormru v:ext="edit" colors="#f6e650,#f59d61"/>
    </o:shapedefaults>
    <o:shapelayout v:ext="edit">
      <o:idmap v:ext="edit" data="1"/>
    </o:shapelayout>
  </w:shapeDefaults>
  <w:decimalSymbol w:val=","/>
  <w:listSeparator w:val=";"/>
  <w15:docId w15:val="{7387BC7D-8270-46E9-98EF-3717311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18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verskrift3">
    <w:name w:val="heading 3"/>
    <w:next w:val="Normal"/>
    <w:qFormat/>
    <w:pPr>
      <w:keepNext/>
      <w:numPr>
        <w:numId w:val="2"/>
      </w:numPr>
      <w:spacing w:after="180" w:line="360" w:lineRule="auto"/>
      <w:outlineLvl w:val="2"/>
    </w:pPr>
    <w:rPr>
      <w:rFonts w:ascii="Arial" w:hAnsi="Arial" w:cs="Arial"/>
      <w:b/>
      <w:bCs/>
      <w:color w:val="6600CC"/>
      <w:spacing w:val="1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rsid w:val="00A24166"/>
    <w:pPr>
      <w:spacing w:after="120"/>
      <w:jc w:val="center"/>
    </w:pPr>
    <w:rPr>
      <w:rFonts w:ascii="Tahoma" w:hAnsi="Tahoma" w:cs="Tahoma"/>
      <w:b/>
      <w:color w:val="FFFFFF"/>
      <w:sz w:val="32"/>
      <w:szCs w:val="32"/>
      <w:lang w:val="nb-NO"/>
    </w:rPr>
  </w:style>
  <w:style w:type="paragraph" w:customStyle="1" w:styleId="Firmanavn">
    <w:name w:val="Firmanavn"/>
    <w:basedOn w:val="Normal"/>
    <w:pPr>
      <w:spacing w:after="0" w:line="240" w:lineRule="auto"/>
    </w:pPr>
    <w:rPr>
      <w:rFonts w:ascii="Tahoma" w:eastAsia="Times New Roman" w:hAnsi="Tahoma" w:cs="Tahoma"/>
      <w:b/>
      <w:bCs/>
      <w:kern w:val="32"/>
      <w:sz w:val="72"/>
      <w:szCs w:val="72"/>
    </w:rPr>
  </w:style>
  <w:style w:type="character" w:customStyle="1" w:styleId="AdresseTegnTegn">
    <w:name w:val="Adresse Tegn Tegn"/>
    <w:basedOn w:val="Standardskriftforavsnitt"/>
    <w:link w:val="Adresse"/>
    <w:rsid w:val="00A24166"/>
    <w:rPr>
      <w:rFonts w:ascii="Tahoma" w:hAnsi="Tahoma" w:cs="Tahoma"/>
      <w:sz w:val="28"/>
      <w:szCs w:val="28"/>
      <w:lang w:val="nb-NO" w:eastAsia="en-US" w:bidi="ar-SA"/>
    </w:rPr>
  </w:style>
  <w:style w:type="paragraph" w:customStyle="1" w:styleId="Adresse">
    <w:name w:val="Adresse"/>
    <w:link w:val="AdresseTegnTegn"/>
    <w:rsid w:val="00A24166"/>
    <w:pPr>
      <w:spacing w:after="600"/>
      <w:jc w:val="right"/>
    </w:pPr>
    <w:rPr>
      <w:rFonts w:ascii="Tahoma" w:hAnsi="Tahoma" w:cs="Tahoma"/>
      <w:sz w:val="28"/>
      <w:szCs w:val="28"/>
      <w:lang w:val="nb-NO"/>
    </w:rPr>
  </w:style>
  <w:style w:type="character" w:customStyle="1" w:styleId="SalgsfunksjonerTegnTegn">
    <w:name w:val="Salgsfunksjoner Tegn Tegn"/>
    <w:basedOn w:val="Standardskriftforavsnitt"/>
    <w:link w:val="Salgsfunksjoner"/>
    <w:rPr>
      <w:rFonts w:ascii="Arial" w:hAnsi="Arial" w:cs="Arial" w:hint="default"/>
      <w:b/>
      <w:bCs/>
      <w:color w:val="6600CC"/>
      <w:spacing w:val="10"/>
      <w:sz w:val="28"/>
      <w:szCs w:val="28"/>
    </w:rPr>
  </w:style>
  <w:style w:type="paragraph" w:customStyle="1" w:styleId="Salgsfunksjoner">
    <w:name w:val="Salgsfunksjoner"/>
    <w:basedOn w:val="Normal"/>
    <w:link w:val="SalgsfunksjonerTegnTegn"/>
    <w:pPr>
      <w:numPr>
        <w:numId w:val="4"/>
      </w:numPr>
      <w:tabs>
        <w:tab w:val="left" w:pos="360"/>
      </w:tabs>
      <w:spacing w:after="180" w:line="360" w:lineRule="auto"/>
      <w:ind w:left="360"/>
    </w:pPr>
    <w:rPr>
      <w:rFonts w:ascii="Arial" w:eastAsia="Times New Roman" w:hAnsi="Arial" w:cs="Arial"/>
      <w:b/>
      <w:bCs/>
      <w:color w:val="6600CC"/>
      <w:spacing w:val="10"/>
      <w:sz w:val="28"/>
      <w:szCs w:val="28"/>
    </w:rPr>
  </w:style>
  <w:style w:type="paragraph" w:customStyle="1" w:styleId="Salgsbanner">
    <w:name w:val="Salgsbanner"/>
    <w:rsid w:val="00A24166"/>
    <w:pPr>
      <w:spacing w:before="240" w:after="60"/>
      <w:jc w:val="center"/>
    </w:pPr>
    <w:rPr>
      <w:rFonts w:ascii="Andale Mono" w:hAnsi="Andale Mono" w:cs="Andale Mono"/>
      <w:b/>
      <w:bCs/>
      <w:i/>
      <w:iCs/>
      <w:color w:val="FFFF99"/>
      <w:sz w:val="84"/>
      <w:szCs w:val="84"/>
      <w:lang w:val="nb-NO"/>
    </w:rPr>
  </w:style>
  <w:style w:type="paragraph" w:styleId="Tittel">
    <w:name w:val="Title"/>
    <w:basedOn w:val="Normal"/>
    <w:link w:val="TittelTegn"/>
    <w:uiPriority w:val="1"/>
    <w:qFormat/>
    <w:rsid w:val="00F01B6D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F01B6D"/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nb-NO" w:eastAsia="ja-JP"/>
    </w:rPr>
  </w:style>
  <w:style w:type="paragraph" w:customStyle="1" w:styleId="fylkesnyttbrdtekst">
    <w:name w:val="fylkesnyttbrdtekst"/>
    <w:basedOn w:val="Normal"/>
    <w:rsid w:val="00B8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98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8184F"/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Bunntekst">
    <w:name w:val="footer"/>
    <w:basedOn w:val="Normal"/>
    <w:link w:val="BunntekstTegn"/>
    <w:unhideWhenUsed/>
    <w:rsid w:val="0098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98184F"/>
    <w:rPr>
      <w:rFonts w:asciiTheme="minorHAnsi" w:eastAsiaTheme="minorHAnsi" w:hAnsiTheme="minorHAnsi" w:cstheme="minorBid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psjon.SH\AppData\Roaming\Microsoft\Templates\Flygeblad%20for%20forretningssalg%20(8,5x11,%203%20elemen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87017D-64EE-4163-9175-CED97A223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forretningssalg (8,5x11, 3 elementer).dotx</Template>
  <TotalTime>95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Resepsjon</dc:creator>
  <cp:keywords/>
  <dc:description/>
  <cp:lastModifiedBy>Resepsjonen Stangehallen</cp:lastModifiedBy>
  <cp:revision>5</cp:revision>
  <cp:lastPrinted>2019-07-05T07:23:00Z</cp:lastPrinted>
  <dcterms:created xsi:type="dcterms:W3CDTF">2019-07-04T09:04:00Z</dcterms:created>
  <dcterms:modified xsi:type="dcterms:W3CDTF">2019-07-05T11:09:00Z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TC060862211044</vt:lpwstr>
  </property>
</Properties>
</file>